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239B" w14:textId="77777777" w:rsidR="00A240B7" w:rsidRPr="000222C3" w:rsidRDefault="00A240B7" w:rsidP="00A240B7">
      <w:pPr>
        <w:rPr>
          <w:rFonts w:ascii="Arial" w:hAnsi="Arial" w:cs="Arial"/>
          <w:b/>
        </w:rPr>
      </w:pPr>
      <w:r w:rsidRPr="000222C3">
        <w:rPr>
          <w:rFonts w:ascii="Arial" w:hAnsi="Arial" w:cs="Arial"/>
          <w:b/>
        </w:rPr>
        <w:t xml:space="preserve">Einladung zur 5. Generalversammlung des Elternrats </w:t>
      </w:r>
      <w:proofErr w:type="spellStart"/>
      <w:r w:rsidRPr="000222C3">
        <w:rPr>
          <w:rFonts w:ascii="Arial" w:hAnsi="Arial" w:cs="Arial"/>
          <w:b/>
        </w:rPr>
        <w:t>Gallispitz</w:t>
      </w:r>
      <w:proofErr w:type="spellEnd"/>
    </w:p>
    <w:p w14:paraId="2EA46782" w14:textId="439A418E" w:rsidR="00A240B7" w:rsidRPr="000222C3" w:rsidRDefault="00A240B7" w:rsidP="00A240B7">
      <w:pPr>
        <w:rPr>
          <w:rFonts w:ascii="Arial" w:hAnsi="Arial" w:cs="Arial"/>
        </w:rPr>
      </w:pPr>
      <w:r w:rsidRPr="000222C3">
        <w:rPr>
          <w:rFonts w:ascii="Arial" w:hAnsi="Arial" w:cs="Arial"/>
        </w:rPr>
        <w:t xml:space="preserve">Wir freuen uns, Sie/Dich zur 5. und letzten GV des Elternrats </w:t>
      </w:r>
      <w:proofErr w:type="spellStart"/>
      <w:r w:rsidRPr="000222C3">
        <w:rPr>
          <w:rFonts w:ascii="Arial" w:hAnsi="Arial" w:cs="Arial"/>
        </w:rPr>
        <w:t>Gallispitz</w:t>
      </w:r>
      <w:proofErr w:type="spellEnd"/>
      <w:r w:rsidRPr="000222C3">
        <w:rPr>
          <w:rFonts w:ascii="Arial" w:hAnsi="Arial" w:cs="Arial"/>
        </w:rPr>
        <w:t xml:space="preserve"> am </w:t>
      </w:r>
      <w:r w:rsidRPr="000222C3">
        <w:rPr>
          <w:rFonts w:ascii="Arial" w:hAnsi="Arial" w:cs="Arial"/>
          <w:b/>
        </w:rPr>
        <w:t>Montag 22. November 2021</w:t>
      </w:r>
      <w:r w:rsidRPr="000222C3">
        <w:rPr>
          <w:rFonts w:ascii="Arial" w:hAnsi="Arial" w:cs="Arial"/>
        </w:rPr>
        <w:t xml:space="preserve"> </w:t>
      </w:r>
      <w:r w:rsidRPr="000222C3">
        <w:rPr>
          <w:rFonts w:ascii="Arial" w:hAnsi="Arial" w:cs="Arial"/>
          <w:b/>
          <w:bCs/>
        </w:rPr>
        <w:t>um 19 Uhr</w:t>
      </w:r>
      <w:r w:rsidRPr="000222C3">
        <w:rPr>
          <w:rFonts w:ascii="Arial" w:hAnsi="Arial" w:cs="Arial"/>
        </w:rPr>
        <w:t xml:space="preserve"> einzuladen. Wir treffen uns in der </w:t>
      </w:r>
      <w:r w:rsidRPr="000222C3">
        <w:rPr>
          <w:rFonts w:ascii="Arial" w:hAnsi="Arial" w:cs="Arial"/>
          <w:b/>
          <w:bCs/>
        </w:rPr>
        <w:t>Turnhalle des Schulhauses Wiesenstrasse.</w:t>
      </w:r>
      <w:r w:rsidRPr="000222C3">
        <w:rPr>
          <w:rFonts w:ascii="Arial" w:hAnsi="Arial" w:cs="Arial"/>
        </w:rPr>
        <w:t xml:space="preserve"> Unter anderem werden zwei neue Elternräte für die jetzt unabhängigen Schulhäuser gewählt. </w:t>
      </w:r>
      <w:r w:rsidRPr="000222C3">
        <w:rPr>
          <w:rFonts w:ascii="Arial" w:hAnsi="Arial" w:cs="Arial"/>
          <w:color w:val="000000"/>
          <w:lang w:eastAsia="de-CH"/>
        </w:rPr>
        <w:t xml:space="preserve">Wir suchen daher dringend motivierte Delegierte oder Eltern, welche sich im Vorstand engagieren möchten. Überlegt Euch doch, ob Ihr Lust zu einer Mitarbeit im Vorstand habt. DER FORTBESTAND DES ELTERNRATES UND DAMIT ALLER PROJEKTE STEHT AUF DEM SPIEL. (Für Infos: </w:t>
      </w:r>
      <w:hyperlink r:id="rId7" w:history="1">
        <w:r w:rsidRPr="000222C3">
          <w:rPr>
            <w:rStyle w:val="Hyperlink"/>
            <w:rFonts w:ascii="Arial" w:hAnsi="Arial" w:cs="Arial"/>
            <w:lang w:eastAsia="de-CH"/>
          </w:rPr>
          <w:t>peggytschiersch@gmx.ch</w:t>
        </w:r>
      </w:hyperlink>
      <w:r w:rsidRPr="000222C3">
        <w:rPr>
          <w:rFonts w:ascii="Arial" w:hAnsi="Arial" w:cs="Arial"/>
          <w:color w:val="000000"/>
          <w:lang w:eastAsia="de-CH"/>
        </w:rPr>
        <w:t>)</w:t>
      </w:r>
    </w:p>
    <w:p w14:paraId="17BA9E50" w14:textId="00431D5A" w:rsidR="00A240B7" w:rsidRPr="000222C3" w:rsidRDefault="00A240B7" w:rsidP="00A240B7">
      <w:pPr>
        <w:rPr>
          <w:rFonts w:ascii="Arial" w:hAnsi="Arial" w:cs="Arial"/>
        </w:rPr>
      </w:pPr>
      <w:r w:rsidRPr="000222C3">
        <w:rPr>
          <w:rFonts w:ascii="Arial" w:hAnsi="Arial" w:cs="Arial"/>
        </w:rPr>
        <w:t xml:space="preserve">Die Einladung geht an </w:t>
      </w:r>
      <w:r w:rsidRPr="000222C3">
        <w:rPr>
          <w:rFonts w:ascii="Arial" w:hAnsi="Arial" w:cs="Arial"/>
          <w:b/>
        </w:rPr>
        <w:t xml:space="preserve">alle Eltern von Schülerinnen und Schülern der Schuleinheit </w:t>
      </w:r>
      <w:proofErr w:type="spellStart"/>
      <w:r w:rsidRPr="000222C3">
        <w:rPr>
          <w:rFonts w:ascii="Arial" w:hAnsi="Arial" w:cs="Arial"/>
          <w:b/>
        </w:rPr>
        <w:t>Gallispitz</w:t>
      </w:r>
      <w:proofErr w:type="spellEnd"/>
      <w:r w:rsidRPr="000222C3">
        <w:rPr>
          <w:rFonts w:ascii="Arial" w:hAnsi="Arial" w:cs="Arial"/>
        </w:rPr>
        <w:t xml:space="preserve"> sowie an alle interessierten Lehrpersonen.</w:t>
      </w:r>
      <w:r w:rsidR="002921E7" w:rsidRPr="000222C3">
        <w:rPr>
          <w:rFonts w:ascii="Arial" w:hAnsi="Arial" w:cs="Arial"/>
        </w:rPr>
        <w:t xml:space="preserve"> </w:t>
      </w:r>
      <w:r w:rsidRPr="000222C3">
        <w:rPr>
          <w:rFonts w:ascii="Arial" w:hAnsi="Arial" w:cs="Arial"/>
        </w:rPr>
        <w:t xml:space="preserve">Neben einem offiziellen Teil wird es im Anschluss einen kurzen inoffiziellen Teil zum gegenseitigen Austausch und Absprachen geben. Getränke und Snacks können wir jedoch </w:t>
      </w:r>
      <w:proofErr w:type="spellStart"/>
      <w:r w:rsidRPr="000222C3">
        <w:rPr>
          <w:rFonts w:ascii="Arial" w:hAnsi="Arial" w:cs="Arial"/>
        </w:rPr>
        <w:t>coronabedingt</w:t>
      </w:r>
      <w:proofErr w:type="spellEnd"/>
      <w:r w:rsidRPr="000222C3">
        <w:rPr>
          <w:rFonts w:ascii="Arial" w:hAnsi="Arial" w:cs="Arial"/>
        </w:rPr>
        <w:t xml:space="preserve"> dieses Jahr </w:t>
      </w:r>
      <w:r w:rsidR="002921E7" w:rsidRPr="000222C3">
        <w:rPr>
          <w:rFonts w:ascii="Arial" w:hAnsi="Arial" w:cs="Arial"/>
        </w:rPr>
        <w:t xml:space="preserve">leider </w:t>
      </w:r>
      <w:r w:rsidRPr="000222C3">
        <w:rPr>
          <w:rFonts w:ascii="Arial" w:hAnsi="Arial" w:cs="Arial"/>
        </w:rPr>
        <w:t xml:space="preserve">nicht anbieten. </w:t>
      </w:r>
    </w:p>
    <w:p w14:paraId="6D5814BD" w14:textId="7D149594" w:rsidR="00A240B7" w:rsidRPr="000222C3" w:rsidRDefault="00A240B7" w:rsidP="00A240B7">
      <w:pPr>
        <w:rPr>
          <w:rFonts w:ascii="Arial" w:hAnsi="Arial" w:cs="Arial"/>
        </w:rPr>
      </w:pPr>
      <w:r w:rsidRPr="000222C3">
        <w:rPr>
          <w:rFonts w:ascii="Arial" w:hAnsi="Arial" w:cs="Arial"/>
          <w:b/>
        </w:rPr>
        <w:t>Traktanden der GV 2021</w:t>
      </w:r>
    </w:p>
    <w:p w14:paraId="672080E8" w14:textId="77777777" w:rsidR="00A240B7" w:rsidRPr="000222C3" w:rsidRDefault="00A240B7" w:rsidP="00A240B7">
      <w:pPr>
        <w:pStyle w:val="Listenabsatz"/>
        <w:numPr>
          <w:ilvl w:val="0"/>
          <w:numId w:val="8"/>
        </w:numPr>
        <w:rPr>
          <w:rFonts w:ascii="Arial" w:hAnsi="Arial" w:cs="Arial"/>
        </w:rPr>
      </w:pPr>
      <w:r w:rsidRPr="000222C3">
        <w:rPr>
          <w:rFonts w:ascii="Arial" w:hAnsi="Arial" w:cs="Arial"/>
        </w:rPr>
        <w:t>Begrüssung</w:t>
      </w:r>
    </w:p>
    <w:p w14:paraId="64FE33FF" w14:textId="77777777" w:rsidR="00A240B7" w:rsidRPr="000222C3" w:rsidRDefault="00A240B7" w:rsidP="00A240B7">
      <w:pPr>
        <w:pStyle w:val="Listenabsatz"/>
        <w:numPr>
          <w:ilvl w:val="0"/>
          <w:numId w:val="8"/>
        </w:numPr>
        <w:rPr>
          <w:rFonts w:ascii="Arial" w:hAnsi="Arial" w:cs="Arial"/>
        </w:rPr>
      </w:pPr>
      <w:r w:rsidRPr="000222C3">
        <w:rPr>
          <w:rFonts w:ascii="Arial" w:hAnsi="Arial" w:cs="Arial"/>
        </w:rPr>
        <w:t>Wahl der Stimmenzähler/innen</w:t>
      </w:r>
    </w:p>
    <w:p w14:paraId="071DB72D" w14:textId="77777777" w:rsidR="00A240B7" w:rsidRPr="000222C3" w:rsidRDefault="00A240B7" w:rsidP="00A240B7">
      <w:pPr>
        <w:pStyle w:val="Listenabsatz"/>
        <w:numPr>
          <w:ilvl w:val="0"/>
          <w:numId w:val="8"/>
        </w:numPr>
        <w:rPr>
          <w:rFonts w:ascii="Arial" w:hAnsi="Arial" w:cs="Arial"/>
        </w:rPr>
      </w:pPr>
      <w:r w:rsidRPr="000222C3">
        <w:rPr>
          <w:rFonts w:ascii="Arial" w:hAnsi="Arial" w:cs="Arial"/>
        </w:rPr>
        <w:t>Genehmigung des Protokolls vom 4. November 2019</w:t>
      </w:r>
      <w:r w:rsidRPr="000222C3">
        <w:rPr>
          <w:rStyle w:val="Funotenzeichen"/>
          <w:rFonts w:ascii="Arial" w:hAnsi="Arial" w:cs="Arial"/>
        </w:rPr>
        <w:footnoteReference w:id="1"/>
      </w:r>
    </w:p>
    <w:p w14:paraId="1A08DE4A" w14:textId="77777777" w:rsidR="00A240B7" w:rsidRPr="000222C3" w:rsidRDefault="00A240B7" w:rsidP="00A240B7">
      <w:pPr>
        <w:pStyle w:val="Listenabsatz"/>
        <w:numPr>
          <w:ilvl w:val="0"/>
          <w:numId w:val="8"/>
        </w:numPr>
        <w:rPr>
          <w:rFonts w:ascii="Arial" w:hAnsi="Arial" w:cs="Arial"/>
        </w:rPr>
      </w:pPr>
      <w:r w:rsidRPr="000222C3">
        <w:rPr>
          <w:rFonts w:ascii="Arial" w:hAnsi="Arial" w:cs="Arial"/>
        </w:rPr>
        <w:t>Genehmigung der Traktandenliste</w:t>
      </w:r>
    </w:p>
    <w:p w14:paraId="61448569" w14:textId="1E37AA46" w:rsidR="00A240B7" w:rsidRPr="000222C3" w:rsidRDefault="00A240B7" w:rsidP="00A240B7">
      <w:pPr>
        <w:pStyle w:val="Listenabsatz"/>
        <w:numPr>
          <w:ilvl w:val="0"/>
          <w:numId w:val="8"/>
        </w:numPr>
        <w:rPr>
          <w:rFonts w:ascii="Arial" w:hAnsi="Arial" w:cs="Arial"/>
        </w:rPr>
      </w:pPr>
      <w:r w:rsidRPr="000222C3">
        <w:rPr>
          <w:rFonts w:ascii="Arial" w:hAnsi="Arial" w:cs="Arial"/>
        </w:rPr>
        <w:t xml:space="preserve">Rückblick auf das vergangene Jahr </w:t>
      </w:r>
      <w:r w:rsidRPr="000222C3">
        <w:rPr>
          <w:rFonts w:ascii="Arial" w:hAnsi="Arial" w:cs="Arial"/>
          <w:color w:val="000000" w:themeColor="text1"/>
        </w:rPr>
        <w:t xml:space="preserve">(DV, </w:t>
      </w:r>
      <w:proofErr w:type="spellStart"/>
      <w:r w:rsidRPr="000222C3">
        <w:rPr>
          <w:rFonts w:ascii="Arial" w:hAnsi="Arial" w:cs="Arial"/>
          <w:color w:val="000000" w:themeColor="text1"/>
        </w:rPr>
        <w:t>Theksammlung</w:t>
      </w:r>
      <w:proofErr w:type="spellEnd"/>
      <w:r w:rsidRPr="000222C3">
        <w:rPr>
          <w:rFonts w:ascii="Arial" w:hAnsi="Arial" w:cs="Arial"/>
          <w:color w:val="000000" w:themeColor="text1"/>
        </w:rPr>
        <w:t>, Delegiertenwahlen)</w:t>
      </w:r>
    </w:p>
    <w:p w14:paraId="1CBF06C1" w14:textId="5CE9539C" w:rsidR="00A240B7" w:rsidRPr="000222C3" w:rsidRDefault="00A240B7" w:rsidP="00A240B7">
      <w:pPr>
        <w:pStyle w:val="Listenabsatz"/>
        <w:numPr>
          <w:ilvl w:val="0"/>
          <w:numId w:val="8"/>
        </w:numPr>
        <w:rPr>
          <w:rFonts w:ascii="Arial" w:hAnsi="Arial" w:cs="Arial"/>
          <w:color w:val="000000" w:themeColor="text1"/>
        </w:rPr>
      </w:pPr>
      <w:r w:rsidRPr="000222C3">
        <w:rPr>
          <w:rFonts w:ascii="Arial" w:hAnsi="Arial" w:cs="Arial"/>
          <w:color w:val="000000" w:themeColor="text1"/>
        </w:rPr>
        <w:t>Neue Webseite (Vergütung/Zuständigkeit/Aktualisierung)</w:t>
      </w:r>
    </w:p>
    <w:p w14:paraId="6772EC62" w14:textId="7E55629B" w:rsidR="00A240B7" w:rsidRPr="000222C3" w:rsidRDefault="00A240B7" w:rsidP="00A240B7">
      <w:pPr>
        <w:pStyle w:val="Listenabsatz"/>
        <w:numPr>
          <w:ilvl w:val="0"/>
          <w:numId w:val="8"/>
        </w:numPr>
        <w:rPr>
          <w:rFonts w:ascii="Arial" w:hAnsi="Arial" w:cs="Arial"/>
        </w:rPr>
      </w:pPr>
      <w:r w:rsidRPr="000222C3">
        <w:rPr>
          <w:rFonts w:ascii="Arial" w:hAnsi="Arial" w:cs="Arial"/>
        </w:rPr>
        <w:t xml:space="preserve">Jahresrechnungen, Revisionsbericht </w:t>
      </w:r>
    </w:p>
    <w:p w14:paraId="3EE35660" w14:textId="28F9372E" w:rsidR="00A240B7" w:rsidRPr="000222C3" w:rsidRDefault="00A240B7" w:rsidP="00A240B7">
      <w:pPr>
        <w:pStyle w:val="Listenabsatz"/>
        <w:numPr>
          <w:ilvl w:val="0"/>
          <w:numId w:val="8"/>
        </w:numPr>
        <w:rPr>
          <w:rFonts w:ascii="Arial" w:hAnsi="Arial" w:cs="Arial"/>
        </w:rPr>
      </w:pPr>
      <w:r w:rsidRPr="000222C3">
        <w:rPr>
          <w:rFonts w:ascii="Arial" w:hAnsi="Arial" w:cs="Arial"/>
        </w:rPr>
        <w:t>Genehmigung Jahresrechnungen und Jahresbericht</w:t>
      </w:r>
    </w:p>
    <w:p w14:paraId="3275747F" w14:textId="50BB377B" w:rsidR="00A240B7" w:rsidRPr="000222C3" w:rsidRDefault="00A240B7" w:rsidP="00A240B7">
      <w:pPr>
        <w:pStyle w:val="Listenabsatz"/>
        <w:numPr>
          <w:ilvl w:val="0"/>
          <w:numId w:val="8"/>
        </w:numPr>
        <w:rPr>
          <w:rFonts w:ascii="Arial" w:hAnsi="Arial" w:cs="Arial"/>
        </w:rPr>
      </w:pPr>
      <w:r w:rsidRPr="000222C3">
        <w:rPr>
          <w:rFonts w:ascii="Arial" w:hAnsi="Arial" w:cs="Arial"/>
        </w:rPr>
        <w:t xml:space="preserve">Vorstellungsrunde der Klassendelegierten </w:t>
      </w:r>
    </w:p>
    <w:p w14:paraId="5F02FAE3" w14:textId="77777777" w:rsidR="00A240B7" w:rsidRPr="000222C3" w:rsidRDefault="00A240B7" w:rsidP="00A240B7">
      <w:pPr>
        <w:pStyle w:val="Listenabsatz"/>
        <w:numPr>
          <w:ilvl w:val="0"/>
          <w:numId w:val="8"/>
        </w:numPr>
        <w:rPr>
          <w:rFonts w:ascii="Arial" w:hAnsi="Arial" w:cs="Arial"/>
        </w:rPr>
      </w:pPr>
      <w:r w:rsidRPr="000222C3">
        <w:rPr>
          <w:rFonts w:ascii="Arial" w:hAnsi="Arial" w:cs="Arial"/>
        </w:rPr>
        <w:t>Wahl Revisoren</w:t>
      </w:r>
    </w:p>
    <w:p w14:paraId="105FACA3" w14:textId="47D9896C" w:rsidR="00A240B7" w:rsidRPr="000222C3" w:rsidRDefault="00A240B7" w:rsidP="00A240B7">
      <w:pPr>
        <w:pStyle w:val="Listenabsatz"/>
        <w:numPr>
          <w:ilvl w:val="0"/>
          <w:numId w:val="8"/>
        </w:numPr>
        <w:rPr>
          <w:rFonts w:ascii="Arial" w:hAnsi="Arial" w:cs="Arial"/>
        </w:rPr>
      </w:pPr>
      <w:r w:rsidRPr="000222C3">
        <w:rPr>
          <w:rFonts w:ascii="Arial" w:hAnsi="Arial" w:cs="Arial"/>
        </w:rPr>
        <w:t>Wahl neue Vorst</w:t>
      </w:r>
      <w:r w:rsidR="00CC70DD" w:rsidRPr="000222C3">
        <w:rPr>
          <w:rFonts w:ascii="Arial" w:hAnsi="Arial" w:cs="Arial"/>
        </w:rPr>
        <w:t>ä</w:t>
      </w:r>
      <w:r w:rsidRPr="000222C3">
        <w:rPr>
          <w:rFonts w:ascii="Arial" w:hAnsi="Arial" w:cs="Arial"/>
        </w:rPr>
        <w:t>nd</w:t>
      </w:r>
      <w:r w:rsidR="00CC70DD" w:rsidRPr="000222C3">
        <w:rPr>
          <w:rFonts w:ascii="Arial" w:hAnsi="Arial" w:cs="Arial"/>
        </w:rPr>
        <w:t>e</w:t>
      </w:r>
    </w:p>
    <w:p w14:paraId="416E9858" w14:textId="77777777" w:rsidR="00A240B7" w:rsidRPr="000222C3" w:rsidRDefault="00A240B7" w:rsidP="00A240B7">
      <w:pPr>
        <w:pStyle w:val="Listenabsatz"/>
        <w:numPr>
          <w:ilvl w:val="0"/>
          <w:numId w:val="8"/>
        </w:numPr>
        <w:rPr>
          <w:rFonts w:ascii="Arial" w:hAnsi="Arial" w:cs="Arial"/>
        </w:rPr>
      </w:pPr>
      <w:r w:rsidRPr="000222C3">
        <w:rPr>
          <w:rFonts w:ascii="Arial" w:hAnsi="Arial" w:cs="Arial"/>
        </w:rPr>
        <w:t xml:space="preserve">Vorstellung und Informationen der Schulleitung </w:t>
      </w:r>
    </w:p>
    <w:p w14:paraId="4AD74B79" w14:textId="77777777" w:rsidR="00A240B7" w:rsidRPr="000222C3" w:rsidRDefault="00A240B7" w:rsidP="00A240B7">
      <w:pPr>
        <w:pStyle w:val="Listenabsatz"/>
        <w:numPr>
          <w:ilvl w:val="0"/>
          <w:numId w:val="8"/>
        </w:numPr>
        <w:rPr>
          <w:rFonts w:ascii="Arial" w:hAnsi="Arial" w:cs="Arial"/>
          <w:color w:val="000000" w:themeColor="text1"/>
        </w:rPr>
      </w:pPr>
      <w:r w:rsidRPr="000222C3">
        <w:rPr>
          <w:rFonts w:ascii="Arial" w:hAnsi="Arial" w:cs="Arial"/>
          <w:color w:val="000000" w:themeColor="text1"/>
        </w:rPr>
        <w:t>Künftige Aktivitäten / Jahresprogramm 2021 / 2022 (Würde ich an die Schulleitung geben)</w:t>
      </w:r>
    </w:p>
    <w:p w14:paraId="40774330" w14:textId="42AEDB7F" w:rsidR="00A240B7" w:rsidRPr="000222C3" w:rsidRDefault="00A240B7" w:rsidP="00A240B7">
      <w:pPr>
        <w:pStyle w:val="Listenabsatz"/>
        <w:numPr>
          <w:ilvl w:val="0"/>
          <w:numId w:val="8"/>
        </w:numPr>
        <w:rPr>
          <w:rFonts w:ascii="Arial" w:hAnsi="Arial" w:cs="Arial"/>
        </w:rPr>
      </w:pPr>
      <w:r w:rsidRPr="000222C3">
        <w:rPr>
          <w:rFonts w:ascii="Arial" w:hAnsi="Arial" w:cs="Arial"/>
        </w:rPr>
        <w:t xml:space="preserve">Varia / Ideen &amp; Anträge </w:t>
      </w:r>
    </w:p>
    <w:p w14:paraId="3A59674C" w14:textId="77777777" w:rsidR="00A240B7" w:rsidRPr="000222C3" w:rsidRDefault="00A240B7" w:rsidP="00A240B7">
      <w:pPr>
        <w:pStyle w:val="Listenabsatz"/>
        <w:numPr>
          <w:ilvl w:val="0"/>
          <w:numId w:val="8"/>
        </w:numPr>
        <w:rPr>
          <w:rFonts w:ascii="Arial" w:hAnsi="Arial" w:cs="Arial"/>
        </w:rPr>
      </w:pPr>
      <w:r w:rsidRPr="000222C3">
        <w:rPr>
          <w:rFonts w:ascii="Arial" w:hAnsi="Arial" w:cs="Arial"/>
        </w:rPr>
        <w:t>Termine – DV im Januar</w:t>
      </w:r>
    </w:p>
    <w:p w14:paraId="12DCA6CE" w14:textId="77777777" w:rsidR="00A240B7" w:rsidRPr="000222C3" w:rsidRDefault="00A240B7" w:rsidP="00A240B7">
      <w:pPr>
        <w:rPr>
          <w:rFonts w:ascii="Arial" w:hAnsi="Arial" w:cs="Arial"/>
        </w:rPr>
      </w:pPr>
      <w:r w:rsidRPr="000222C3">
        <w:rPr>
          <w:rFonts w:ascii="Arial" w:hAnsi="Arial" w:cs="Arial"/>
        </w:rPr>
        <w:t>Freundliche Grüsse</w:t>
      </w:r>
    </w:p>
    <w:p w14:paraId="35F7D84C" w14:textId="49DCCABE" w:rsidR="00A240B7" w:rsidRPr="000222C3" w:rsidRDefault="00A240B7" w:rsidP="00A240B7">
      <w:pPr>
        <w:rPr>
          <w:rFonts w:ascii="Arial" w:hAnsi="Arial" w:cs="Arial"/>
        </w:rPr>
      </w:pPr>
      <w:r w:rsidRPr="000222C3">
        <w:rPr>
          <w:rFonts w:ascii="Arial" w:hAnsi="Arial" w:cs="Arial"/>
        </w:rPr>
        <w:t>Victoria Franke, Salome Bachmann, Barbara Hüppi, Peggy Tschiersch (Vorstand)</w:t>
      </w:r>
    </w:p>
    <w:p w14:paraId="00319C94" w14:textId="77777777" w:rsidR="00A240B7" w:rsidRPr="000222C3" w:rsidRDefault="00A240B7" w:rsidP="00A240B7">
      <w:pPr>
        <w:rPr>
          <w:rFonts w:ascii="Arial" w:hAnsi="Arial" w:cs="Arial"/>
        </w:rPr>
      </w:pPr>
      <w:r w:rsidRPr="000222C3">
        <w:rPr>
          <w:rFonts w:ascii="Arial" w:hAnsi="Arial" w:cs="Arial"/>
        </w:rPr>
        <w:t>Ideen und Vorschläge für Aktivitäten sowie Anträge können auch bereits vorgängig per Mail an: peggytschiersch@gmx.ch eingereicht werden.</w:t>
      </w:r>
    </w:p>
    <w:p w14:paraId="456BF7E3" w14:textId="7BB9D50E" w:rsidR="0019520D" w:rsidRPr="002921E7" w:rsidRDefault="0019520D" w:rsidP="00A240B7"/>
    <w:sectPr w:rsidR="0019520D" w:rsidRPr="002921E7" w:rsidSect="00875B3C">
      <w:headerReference w:type="default" r:id="rId8"/>
      <w:footerReference w:type="even" r:id="rId9"/>
      <w:footerReference w:type="default" r:id="rId10"/>
      <w:pgSz w:w="11900" w:h="16840"/>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C9C1" w14:textId="77777777" w:rsidR="00156154" w:rsidRDefault="00156154" w:rsidP="0019520D">
      <w:r>
        <w:separator/>
      </w:r>
    </w:p>
  </w:endnote>
  <w:endnote w:type="continuationSeparator" w:id="0">
    <w:p w14:paraId="7C6BF930" w14:textId="77777777" w:rsidR="00156154" w:rsidRDefault="00156154" w:rsidP="0019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2D56" w14:textId="77777777" w:rsidR="0019520D" w:rsidRDefault="0019520D" w:rsidP="00B5604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3F820167" w14:textId="77777777" w:rsidR="0019520D" w:rsidRDefault="0019520D" w:rsidP="0019520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3A8A" w14:textId="784B7050" w:rsidR="0019520D" w:rsidRPr="00A97BA5" w:rsidRDefault="008F3013" w:rsidP="00512457">
    <w:pPr>
      <w:pStyle w:val="Fuzeile"/>
      <w:tabs>
        <w:tab w:val="clear" w:pos="4536"/>
        <w:tab w:val="left" w:pos="2835"/>
      </w:tabs>
    </w:pPr>
    <w:r>
      <w:rPr>
        <w:noProof/>
      </w:rPr>
      <mc:AlternateContent>
        <mc:Choice Requires="wps">
          <w:drawing>
            <wp:anchor distT="0" distB="0" distL="114300" distR="114300" simplePos="0" relativeHeight="251658240" behindDoc="0" locked="0" layoutInCell="1" allowOverlap="1" wp14:anchorId="174E65F2" wp14:editId="474E90BC">
              <wp:simplePos x="0" y="0"/>
              <wp:positionH relativeFrom="column">
                <wp:posOffset>3867785</wp:posOffset>
              </wp:positionH>
              <wp:positionV relativeFrom="paragraph">
                <wp:posOffset>-99060</wp:posOffset>
              </wp:positionV>
              <wp:extent cx="2191385" cy="32385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1385" cy="323850"/>
                      </a:xfrm>
                      <a:prstGeom prst="rect">
                        <a:avLst/>
                      </a:prstGeom>
                      <a:noFill/>
                      <a:ln w="6350">
                        <a:noFill/>
                      </a:ln>
                    </wps:spPr>
                    <wps:txbx>
                      <w:txbxContent>
                        <w:p w14:paraId="35A9C098" w14:textId="77777777" w:rsidR="00512457" w:rsidRPr="00A97BA5" w:rsidRDefault="00512457" w:rsidP="00512457">
                          <w:pPr>
                            <w:pStyle w:val="Kopfzeile"/>
                          </w:pPr>
                          <w:r w:rsidRPr="00A97BA5">
                            <w:t>www.elternrat-gallispitz.ch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E65F2" id="_x0000_t202" coordsize="21600,21600" o:spt="202" path="m,l,21600r21600,l21600,xe">
              <v:stroke joinstyle="miter"/>
              <v:path gradientshapeok="t" o:connecttype="rect"/>
            </v:shapetype>
            <v:shape id="Textfeld 4" o:spid="_x0000_s1026" type="#_x0000_t202" style="position:absolute;margin-left:304.55pt;margin-top:-7.8pt;width:172.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" filled="f" stroked="f" strokeweight=".5pt">
              <v:textbox>
                <w:txbxContent>
                  <w:p w14:paraId="35A9C098" w14:textId="77777777" w:rsidR="00512457" w:rsidRPr="00A97BA5" w:rsidRDefault="00512457" w:rsidP="00512457">
                    <w:pPr>
                      <w:pStyle w:val="Kopfzeile"/>
                    </w:pPr>
                    <w:r w:rsidRPr="00A97BA5">
                      <w:t>www.elternrat-gallispitz.ch</w:t>
                    </w:r>
                  </w:p>
                </w:txbxContent>
              </v:textbox>
            </v:shape>
          </w:pict>
        </mc:Fallback>
      </mc:AlternateContent>
    </w:r>
    <w:r w:rsidR="00512457" w:rsidRPr="00E143EA">
      <w:fldChar w:fldCharType="begin"/>
    </w:r>
    <w:r w:rsidR="00512457" w:rsidRPr="00E143EA">
      <w:instrText xml:space="preserve"> TIME \@ "dd.MM.yyyy" </w:instrText>
    </w:r>
    <w:r w:rsidR="00512457" w:rsidRPr="00E143EA">
      <w:fldChar w:fldCharType="separate"/>
    </w:r>
    <w:r w:rsidR="00634C87">
      <w:rPr>
        <w:noProof/>
      </w:rPr>
      <w:t>28.11.2021</w:t>
    </w:r>
    <w:r w:rsidR="00512457" w:rsidRPr="00E143EA">
      <w:fldChar w:fldCharType="end"/>
    </w:r>
    <w:r w:rsidR="00512457">
      <w:tab/>
    </w:r>
    <w:r w:rsidR="00512457" w:rsidRPr="00E143EA">
      <w:rPr>
        <w:rStyle w:val="Seitenzahl"/>
      </w:rPr>
      <w:t xml:space="preserve">Seite von </w:t>
    </w:r>
    <w:r w:rsidR="00512457" w:rsidRPr="00E143EA">
      <w:rPr>
        <w:rStyle w:val="Seitenzahl"/>
      </w:rPr>
      <w:fldChar w:fldCharType="begin"/>
    </w:r>
    <w:r w:rsidR="00512457" w:rsidRPr="00E143EA">
      <w:rPr>
        <w:rStyle w:val="Seitenzahl"/>
      </w:rPr>
      <w:instrText xml:space="preserve"> PAGE </w:instrText>
    </w:r>
    <w:r w:rsidR="00512457" w:rsidRPr="00E143EA">
      <w:rPr>
        <w:rStyle w:val="Seitenzahl"/>
      </w:rPr>
      <w:fldChar w:fldCharType="separate"/>
    </w:r>
    <w:r w:rsidR="00512457">
      <w:rPr>
        <w:rStyle w:val="Seitenzahl"/>
      </w:rPr>
      <w:t>1</w:t>
    </w:r>
    <w:r w:rsidR="00512457" w:rsidRPr="00E143EA">
      <w:rPr>
        <w:rStyle w:val="Seitenzahl"/>
      </w:rPr>
      <w:fldChar w:fldCharType="end"/>
    </w:r>
    <w:r w:rsidR="00512457" w:rsidRPr="00E143EA">
      <w:rPr>
        <w:rStyle w:val="Seitenzahl"/>
      </w:rPr>
      <w:t xml:space="preserve"> von </w:t>
    </w:r>
    <w:r w:rsidR="00512457">
      <w:rPr>
        <w:rStyle w:val="Seitenzah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BB7F" w14:textId="77777777" w:rsidR="00156154" w:rsidRDefault="00156154" w:rsidP="0019520D">
      <w:r>
        <w:separator/>
      </w:r>
    </w:p>
  </w:footnote>
  <w:footnote w:type="continuationSeparator" w:id="0">
    <w:p w14:paraId="2B2CD132" w14:textId="77777777" w:rsidR="00156154" w:rsidRDefault="00156154" w:rsidP="0019520D">
      <w:r>
        <w:continuationSeparator/>
      </w:r>
    </w:p>
  </w:footnote>
  <w:footnote w:id="1">
    <w:p w14:paraId="0A507964" w14:textId="77777777" w:rsidR="00A240B7" w:rsidRPr="000222C3" w:rsidRDefault="00A240B7" w:rsidP="00A240B7">
      <w:pPr>
        <w:pStyle w:val="Funotentext"/>
        <w:rPr>
          <w:rFonts w:ascii="Arial" w:hAnsi="Arial" w:cs="Arial"/>
        </w:rPr>
      </w:pPr>
      <w:r w:rsidRPr="000222C3">
        <w:rPr>
          <w:rStyle w:val="Funotenzeichen"/>
          <w:rFonts w:ascii="Arial" w:hAnsi="Arial" w:cs="Arial"/>
        </w:rPr>
        <w:footnoteRef/>
      </w:r>
      <w:r w:rsidRPr="000222C3">
        <w:rPr>
          <w:rFonts w:ascii="Arial" w:hAnsi="Arial" w:cs="Arial"/>
        </w:rPr>
        <w:t xml:space="preserve"> Siehe Homepage des Elternrats </w:t>
      </w:r>
      <w:proofErr w:type="spellStart"/>
      <w:r w:rsidRPr="000222C3">
        <w:rPr>
          <w:rFonts w:ascii="Arial" w:hAnsi="Arial" w:cs="Arial"/>
        </w:rPr>
        <w:t>Gallispitz</w:t>
      </w:r>
      <w:proofErr w:type="spellEnd"/>
      <w:r w:rsidRPr="000222C3">
        <w:rPr>
          <w:rFonts w:ascii="Arial" w:hAnsi="Arial" w:cs="Arial"/>
        </w:rPr>
        <w:t xml:space="preserve">: </w:t>
      </w:r>
      <w:hyperlink r:id="rId1" w:history="1">
        <w:r w:rsidRPr="000222C3">
          <w:rPr>
            <w:rStyle w:val="Hyperlink"/>
            <w:rFonts w:ascii="Arial" w:hAnsi="Arial" w:cs="Arial"/>
          </w:rPr>
          <w:t>http://elternrat-gallispitz.ch/protokolle/index.html</w:t>
        </w:r>
      </w:hyperlink>
      <w:r w:rsidRPr="000222C3">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C2E4" w14:textId="29CC5638" w:rsidR="0019520D" w:rsidRDefault="008F3013">
    <w:pPr>
      <w:pStyle w:val="Kopfzeile"/>
    </w:pPr>
    <w:r>
      <w:rPr>
        <w:noProof/>
      </w:rPr>
      <w:drawing>
        <wp:anchor distT="0" distB="0" distL="114300" distR="114300" simplePos="0" relativeHeight="251657216" behindDoc="0" locked="0" layoutInCell="1" allowOverlap="1" wp14:anchorId="684E1A28" wp14:editId="26085C5E">
          <wp:simplePos x="0" y="0"/>
          <wp:positionH relativeFrom="column">
            <wp:posOffset>-471805</wp:posOffset>
          </wp:positionH>
          <wp:positionV relativeFrom="paragraph">
            <wp:posOffset>-125730</wp:posOffset>
          </wp:positionV>
          <wp:extent cx="1631950" cy="834390"/>
          <wp:effectExtent l="0" t="0" r="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5567"/>
    <w:multiLevelType w:val="hybridMultilevel"/>
    <w:tmpl w:val="E53E2B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08B7147"/>
    <w:multiLevelType w:val="hybridMultilevel"/>
    <w:tmpl w:val="F36E5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FD2E32"/>
    <w:multiLevelType w:val="hybridMultilevel"/>
    <w:tmpl w:val="D2A45C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54B233C"/>
    <w:multiLevelType w:val="hybridMultilevel"/>
    <w:tmpl w:val="2660B4D6"/>
    <w:lvl w:ilvl="0" w:tplc="B9DEF90E">
      <w:start w:val="10"/>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9D41DB1"/>
    <w:multiLevelType w:val="hybridMultilevel"/>
    <w:tmpl w:val="72E8C306"/>
    <w:lvl w:ilvl="0" w:tplc="47D4FD3C">
      <w:numFmt w:val="bullet"/>
      <w:pStyle w:val="AuflistungTextERGallispitz"/>
      <w:lvlText w:val="–"/>
      <w:lvlJc w:val="left"/>
      <w:pPr>
        <w:tabs>
          <w:tab w:val="num" w:pos="340"/>
        </w:tabs>
        <w:ind w:left="340" w:hanging="340"/>
      </w:pPr>
      <w:rPr>
        <w:rFonts w:ascii="Arial" w:hAnsi="Arial"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7E29FD"/>
    <w:multiLevelType w:val="hybridMultilevel"/>
    <w:tmpl w:val="25AA3258"/>
    <w:lvl w:ilvl="0" w:tplc="4CB639D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2447D0"/>
    <w:multiLevelType w:val="multilevel"/>
    <w:tmpl w:val="25AA3258"/>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EA965B5"/>
    <w:multiLevelType w:val="hybridMultilevel"/>
    <w:tmpl w:val="567A07C6"/>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de-CH" w:vendorID="64" w:dllVersion="4096" w:nlCheck="1" w:checkStyle="0"/>
  <w:activeWritingStyle w:appName="MSWord" w:lang="de-CH"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11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9B"/>
    <w:rsid w:val="000222C3"/>
    <w:rsid w:val="0008230E"/>
    <w:rsid w:val="000B58A9"/>
    <w:rsid w:val="00156154"/>
    <w:rsid w:val="0019520D"/>
    <w:rsid w:val="001B0B95"/>
    <w:rsid w:val="002921E7"/>
    <w:rsid w:val="00414709"/>
    <w:rsid w:val="00473D59"/>
    <w:rsid w:val="00496C69"/>
    <w:rsid w:val="004B5791"/>
    <w:rsid w:val="00512457"/>
    <w:rsid w:val="00540FA3"/>
    <w:rsid w:val="005B2178"/>
    <w:rsid w:val="005C13E4"/>
    <w:rsid w:val="005F4E8E"/>
    <w:rsid w:val="006077CB"/>
    <w:rsid w:val="00634C87"/>
    <w:rsid w:val="00676961"/>
    <w:rsid w:val="00697A0C"/>
    <w:rsid w:val="006B0B76"/>
    <w:rsid w:val="00775B4A"/>
    <w:rsid w:val="00806368"/>
    <w:rsid w:val="0082336F"/>
    <w:rsid w:val="00875B3C"/>
    <w:rsid w:val="008F2803"/>
    <w:rsid w:val="008F3013"/>
    <w:rsid w:val="0096359B"/>
    <w:rsid w:val="00963B62"/>
    <w:rsid w:val="00997E05"/>
    <w:rsid w:val="009D44C5"/>
    <w:rsid w:val="00A040ED"/>
    <w:rsid w:val="00A240B7"/>
    <w:rsid w:val="00A821BA"/>
    <w:rsid w:val="00A97BA5"/>
    <w:rsid w:val="00AF09D6"/>
    <w:rsid w:val="00AF1C63"/>
    <w:rsid w:val="00B56048"/>
    <w:rsid w:val="00B605D4"/>
    <w:rsid w:val="00CB4CCC"/>
    <w:rsid w:val="00CC0995"/>
    <w:rsid w:val="00CC70DD"/>
    <w:rsid w:val="00CE78A2"/>
    <w:rsid w:val="00D95E42"/>
    <w:rsid w:val="00DA3050"/>
    <w:rsid w:val="00DE4F30"/>
    <w:rsid w:val="00E41F73"/>
    <w:rsid w:val="00F17C79"/>
    <w:rsid w:val="00F3261F"/>
    <w:rsid w:val="00FD12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557FA"/>
  <w15:chartTrackingRefBased/>
  <w15:docId w15:val="{3DCE1278-1EDE-47D2-9EDA-4C5352BD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40B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7BA5"/>
    <w:pPr>
      <w:tabs>
        <w:tab w:val="center" w:pos="4536"/>
        <w:tab w:val="right" w:pos="9072"/>
      </w:tabs>
    </w:pPr>
    <w:rPr>
      <w:rFonts w:ascii="Arial" w:hAnsi="Arial"/>
      <w:b/>
      <w:color w:val="EF7D00"/>
    </w:rPr>
  </w:style>
  <w:style w:type="character" w:customStyle="1" w:styleId="KopfzeileZchn">
    <w:name w:val="Kopfzeile Zchn"/>
    <w:link w:val="Kopfzeile"/>
    <w:uiPriority w:val="99"/>
    <w:rsid w:val="00A97BA5"/>
    <w:rPr>
      <w:rFonts w:ascii="Arial" w:hAnsi="Arial"/>
      <w:b/>
      <w:color w:val="EF7D00"/>
    </w:rPr>
  </w:style>
  <w:style w:type="paragraph" w:styleId="Fuzeile">
    <w:name w:val="footer"/>
    <w:basedOn w:val="Standard"/>
    <w:link w:val="FuzeileZchn"/>
    <w:uiPriority w:val="99"/>
    <w:unhideWhenUsed/>
    <w:rsid w:val="00A97BA5"/>
    <w:pPr>
      <w:tabs>
        <w:tab w:val="center" w:pos="4536"/>
        <w:tab w:val="right" w:pos="9072"/>
      </w:tabs>
    </w:pPr>
    <w:rPr>
      <w:rFonts w:ascii="Arial" w:hAnsi="Arial"/>
      <w:color w:val="535353"/>
      <w:sz w:val="18"/>
    </w:rPr>
  </w:style>
  <w:style w:type="character" w:customStyle="1" w:styleId="FuzeileZchn">
    <w:name w:val="Fußzeile Zchn"/>
    <w:link w:val="Fuzeile"/>
    <w:uiPriority w:val="99"/>
    <w:rsid w:val="00A97BA5"/>
    <w:rPr>
      <w:rFonts w:ascii="Arial" w:hAnsi="Arial"/>
      <w:color w:val="535353"/>
      <w:sz w:val="18"/>
    </w:rPr>
  </w:style>
  <w:style w:type="character" w:styleId="Seitenzahl">
    <w:name w:val="page number"/>
    <w:basedOn w:val="Absatz-Standardschriftart"/>
    <w:uiPriority w:val="99"/>
    <w:semiHidden/>
    <w:unhideWhenUsed/>
    <w:rsid w:val="0019520D"/>
  </w:style>
  <w:style w:type="paragraph" w:customStyle="1" w:styleId="berschrift1ERGallispitz">
    <w:name w:val="Überschrift_1 ER Gallispitz"/>
    <w:basedOn w:val="Standard"/>
    <w:qFormat/>
    <w:rsid w:val="00540FA3"/>
    <w:rPr>
      <w:rFonts w:ascii="Arial" w:hAnsi="Arial"/>
      <w:b/>
      <w:color w:val="535353"/>
      <w:sz w:val="32"/>
    </w:rPr>
  </w:style>
  <w:style w:type="paragraph" w:customStyle="1" w:styleId="TextERGallsipitz">
    <w:name w:val="Text ER Gallsipitz"/>
    <w:basedOn w:val="Standard"/>
    <w:qFormat/>
    <w:rsid w:val="004B5791"/>
    <w:pPr>
      <w:snapToGrid w:val="0"/>
      <w:spacing w:before="60" w:after="60" w:line="280" w:lineRule="exact"/>
      <w:contextualSpacing/>
    </w:pPr>
    <w:rPr>
      <w:rFonts w:ascii="Arial" w:hAnsi="Arial"/>
      <w:sz w:val="21"/>
    </w:rPr>
  </w:style>
  <w:style w:type="paragraph" w:customStyle="1" w:styleId="berschrift-2TextERGallispitz">
    <w:name w:val="Überschrift-2 Text ER Gallispitz"/>
    <w:basedOn w:val="Standard"/>
    <w:qFormat/>
    <w:rsid w:val="00414709"/>
    <w:rPr>
      <w:rFonts w:ascii="Arial" w:hAnsi="Arial"/>
      <w:b/>
      <w:color w:val="535353"/>
      <w:sz w:val="28"/>
    </w:rPr>
  </w:style>
  <w:style w:type="paragraph" w:customStyle="1" w:styleId="AuflistungTextERGallispitz">
    <w:name w:val="Auflistung Text ER Gallispitz"/>
    <w:basedOn w:val="TextERGallsipitz"/>
    <w:qFormat/>
    <w:rsid w:val="00875B3C"/>
    <w:pPr>
      <w:numPr>
        <w:numId w:val="4"/>
      </w:numPr>
    </w:pPr>
  </w:style>
  <w:style w:type="paragraph" w:customStyle="1" w:styleId="berschrift-3ERGallispitz">
    <w:name w:val="Überschrift-3 ER Gallispitz"/>
    <w:basedOn w:val="berschrift-2TextERGallispitz"/>
    <w:qFormat/>
    <w:rsid w:val="00414709"/>
    <w:pPr>
      <w:spacing w:before="60"/>
    </w:pPr>
    <w:rPr>
      <w:color w:val="E53212"/>
      <w:sz w:val="24"/>
    </w:rPr>
  </w:style>
  <w:style w:type="table" w:styleId="Tabellenraster">
    <w:name w:val="Table Grid"/>
    <w:basedOn w:val="NormaleTabelle"/>
    <w:uiPriority w:val="39"/>
    <w:rsid w:val="008F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A240B7"/>
    <w:pPr>
      <w:ind w:left="720"/>
      <w:contextualSpacing/>
    </w:pPr>
  </w:style>
  <w:style w:type="character" w:styleId="Hyperlink">
    <w:name w:val="Hyperlink"/>
    <w:basedOn w:val="Absatz-Standardschriftart"/>
    <w:uiPriority w:val="99"/>
    <w:rsid w:val="00A240B7"/>
    <w:rPr>
      <w:rFonts w:cs="Times New Roman"/>
      <w:color w:val="0000FF"/>
      <w:u w:val="single"/>
    </w:rPr>
  </w:style>
  <w:style w:type="paragraph" w:styleId="Funotentext">
    <w:name w:val="footnote text"/>
    <w:basedOn w:val="Standard"/>
    <w:link w:val="FunotentextZchn"/>
    <w:uiPriority w:val="99"/>
    <w:semiHidden/>
    <w:unhideWhenUsed/>
    <w:rsid w:val="00A240B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240B7"/>
    <w:rPr>
      <w:lang w:eastAsia="en-US"/>
    </w:rPr>
  </w:style>
  <w:style w:type="character" w:styleId="Funotenzeichen">
    <w:name w:val="footnote reference"/>
    <w:basedOn w:val="Absatz-Standardschriftart"/>
    <w:uiPriority w:val="99"/>
    <w:semiHidden/>
    <w:unhideWhenUsed/>
    <w:rsid w:val="00A240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ggytschiersch@gmx.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lternrat-gallispitz.ch/protokoll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ggytschiersch/Downloads/Protokoll-GV-ER-Gallispitz-Word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Protokoll-GV-ER-Gallispitz-Wordvorlage.dot</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dc:creator>
  <cp:keywords/>
  <dc:description/>
  <cp:lastModifiedBy>Victoria Franke</cp:lastModifiedBy>
  <cp:revision>2</cp:revision>
  <dcterms:created xsi:type="dcterms:W3CDTF">2021-11-28T18:47:00Z</dcterms:created>
  <dcterms:modified xsi:type="dcterms:W3CDTF">2021-11-28T18:47:00Z</dcterms:modified>
</cp:coreProperties>
</file>